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9B" w:rsidRDefault="00C67433" w:rsidP="00A67A9B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3041865" wp14:editId="2F28C17F">
            <wp:simplePos x="0" y="0"/>
            <wp:positionH relativeFrom="margin">
              <wp:posOffset>2762885</wp:posOffset>
            </wp:positionH>
            <wp:positionV relativeFrom="margin">
              <wp:posOffset>-601345</wp:posOffset>
            </wp:positionV>
            <wp:extent cx="3562985" cy="966470"/>
            <wp:effectExtent l="0" t="0" r="0" b="508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433" w:rsidRDefault="00C67433" w:rsidP="00A67A9B">
      <w:pPr>
        <w:spacing w:after="0"/>
        <w:rPr>
          <w:sz w:val="22"/>
        </w:rPr>
      </w:pPr>
    </w:p>
    <w:p w:rsidR="00224B69" w:rsidRPr="00224B69" w:rsidRDefault="00224B69" w:rsidP="00224B6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24B69">
        <w:rPr>
          <w:rFonts w:cs="Arial"/>
          <w:bCs/>
          <w:sz w:val="20"/>
          <w:szCs w:val="20"/>
        </w:rPr>
        <w:t>Lehrstuhl für Schulpädagogik mit dem Schwerpunkt Schulentwicklungsforschung und Experiential Learning</w:t>
      </w:r>
    </w:p>
    <w:p w:rsidR="00224B69" w:rsidRDefault="00224B69" w:rsidP="00A67A9B">
      <w:pPr>
        <w:spacing w:after="0"/>
        <w:rPr>
          <w:sz w:val="22"/>
        </w:rPr>
      </w:pPr>
    </w:p>
    <w:p w:rsidR="00A67A9B" w:rsidRPr="00A67A9B" w:rsidRDefault="00A67A9B" w:rsidP="00902C48">
      <w:pPr>
        <w:shd w:val="clear" w:color="auto" w:fill="B8CCE4" w:themeFill="accent1" w:themeFillTint="66"/>
        <w:spacing w:after="0"/>
        <w:rPr>
          <w:sz w:val="22"/>
        </w:rPr>
      </w:pPr>
      <w:r w:rsidRPr="00C0606F">
        <w:rPr>
          <w:sz w:val="44"/>
        </w:rPr>
        <w:t>Dozent</w:t>
      </w:r>
      <w:r w:rsidRPr="00C67433">
        <w:rPr>
          <w:sz w:val="36"/>
        </w:rPr>
        <w:t>:</w:t>
      </w:r>
      <w:r w:rsidR="00C67433">
        <w:rPr>
          <w:sz w:val="22"/>
        </w:rPr>
        <w:t xml:space="preserve"> </w:t>
      </w:r>
      <w:r w:rsidR="00902C48">
        <w:rPr>
          <w:sz w:val="22"/>
        </w:rPr>
        <w:tab/>
      </w:r>
      <w:r w:rsidR="00902C48">
        <w:rPr>
          <w:sz w:val="22"/>
        </w:rPr>
        <w:tab/>
      </w:r>
      <w:r w:rsidR="00902C48" w:rsidRPr="00902C48">
        <w:rPr>
          <w:sz w:val="28"/>
          <w:szCs w:val="28"/>
        </w:rPr>
        <w:t>Prof. Dr. Christina Zitzmann</w:t>
      </w:r>
    </w:p>
    <w:p w:rsidR="00761DAE" w:rsidRDefault="00761DAE" w:rsidP="00761DAE">
      <w:pPr>
        <w:spacing w:after="0"/>
        <w:rPr>
          <w:sz w:val="22"/>
        </w:rPr>
      </w:pPr>
    </w:p>
    <w:p w:rsidR="00A67A9B" w:rsidRDefault="00A67A9B" w:rsidP="00761DAE">
      <w:pPr>
        <w:spacing w:after="0"/>
      </w:pPr>
      <w:r>
        <w:rPr>
          <w:sz w:val="22"/>
        </w:rPr>
        <w:t xml:space="preserve">Semester: </w:t>
      </w:r>
      <w:r w:rsidR="00C07963">
        <w:rPr>
          <w:sz w:val="22"/>
        </w:rPr>
        <w:t>WS</w:t>
      </w:r>
      <w:r w:rsidR="00606769">
        <w:rPr>
          <w:sz w:val="22"/>
        </w:rPr>
        <w:t xml:space="preserve"> </w:t>
      </w:r>
      <w:r w:rsidR="00C67433">
        <w:rPr>
          <w:sz w:val="22"/>
        </w:rPr>
        <w:t>20</w:t>
      </w:r>
      <w:r w:rsidR="00606769">
        <w:rPr>
          <w:sz w:val="22"/>
        </w:rPr>
        <w:t>1</w:t>
      </w:r>
      <w:r w:rsidR="00C674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085AD" wp14:editId="3E74F200">
                <wp:simplePos x="0" y="0"/>
                <wp:positionH relativeFrom="column">
                  <wp:posOffset>-69478</wp:posOffset>
                </wp:positionH>
                <wp:positionV relativeFrom="paragraph">
                  <wp:posOffset>260744</wp:posOffset>
                </wp:positionV>
                <wp:extent cx="6357620" cy="924363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924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433" w:rsidRPr="00761DAE" w:rsidRDefault="00C67433" w:rsidP="00C6743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61DAE">
                              <w:rPr>
                                <w:b/>
                                <w:sz w:val="40"/>
                                <w:szCs w:val="40"/>
                              </w:rPr>
                              <w:t>Portfolio</w:t>
                            </w:r>
                            <w:r w:rsidR="00761DAE" w:rsidRPr="00761DAE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761DAE">
                              <w:rPr>
                                <w:b/>
                                <w:sz w:val="40"/>
                                <w:szCs w:val="40"/>
                              </w:rPr>
                              <w:t>im Seminar Kooperation Schule-Jugendhilfe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085A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5.45pt;margin-top:20.55pt;width:500.6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" filled="f" stroked="f" strokeweight=".5pt">
                <v:textbox>
                  <w:txbxContent>
                    <w:p w:rsidR="00C67433" w:rsidRPr="00761DAE" w:rsidRDefault="00C67433" w:rsidP="00C6743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61DAE">
                        <w:rPr>
                          <w:b/>
                          <w:sz w:val="40"/>
                          <w:szCs w:val="40"/>
                        </w:rPr>
                        <w:t>Portfolio</w:t>
                      </w:r>
                      <w:r w:rsidR="00761DAE" w:rsidRPr="00761DAE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761DAE">
                        <w:rPr>
                          <w:b/>
                          <w:sz w:val="40"/>
                          <w:szCs w:val="40"/>
                        </w:rPr>
                        <w:t>im Seminar Kooperation Schule-Jugendhilfe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4ADA9" wp14:editId="4237070F">
                <wp:simplePos x="0" y="0"/>
                <wp:positionH relativeFrom="column">
                  <wp:posOffset>-69479</wp:posOffset>
                </wp:positionH>
                <wp:positionV relativeFrom="paragraph">
                  <wp:posOffset>198186</wp:posOffset>
                </wp:positionV>
                <wp:extent cx="6358759" cy="987972"/>
                <wp:effectExtent l="19050" t="19050" r="2349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759" cy="987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6D0D" id="Rechteck 1" o:spid="_x0000_s1026" style="position:absolute;margin-left:-5.45pt;margin-top:15.6pt;width:500.7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" fillcolor="white [3212]" strokecolor="#1f497d [3215]" strokeweight="3pt"/>
            </w:pict>
          </mc:Fallback>
        </mc:AlternateContent>
      </w:r>
      <w:r w:rsidR="0071053A">
        <w:rPr>
          <w:sz w:val="22"/>
        </w:rPr>
        <w:t>9</w:t>
      </w:r>
      <w:r w:rsidR="00C07963">
        <w:rPr>
          <w:sz w:val="22"/>
        </w:rPr>
        <w:t>/</w:t>
      </w:r>
      <w:r w:rsidR="0071053A">
        <w:rPr>
          <w:sz w:val="22"/>
        </w:rPr>
        <w:t>20</w:t>
      </w:r>
    </w:p>
    <w:p w:rsidR="00A67A9B" w:rsidRDefault="00A67A9B" w:rsidP="00A67A9B">
      <w:pPr>
        <w:jc w:val="center"/>
      </w:pPr>
    </w:p>
    <w:p w:rsidR="00A67A9B" w:rsidRDefault="00A67A9B" w:rsidP="00A67A9B">
      <w:pPr>
        <w:jc w:val="center"/>
      </w:pPr>
    </w:p>
    <w:p w:rsidR="00C0606F" w:rsidRDefault="00C0606F" w:rsidP="00A67A9B">
      <w:pPr>
        <w:jc w:val="center"/>
      </w:pPr>
    </w:p>
    <w:p w:rsidR="00C67433" w:rsidRDefault="00C67433" w:rsidP="00C67433">
      <w:pPr>
        <w:spacing w:after="0"/>
        <w:jc w:val="both"/>
        <w:rPr>
          <w:sz w:val="22"/>
        </w:rPr>
      </w:pPr>
      <w:r w:rsidRPr="00C67433">
        <w:rPr>
          <w:sz w:val="22"/>
        </w:rPr>
        <w:t>Der</w:t>
      </w:r>
      <w:r>
        <w:rPr>
          <w:sz w:val="22"/>
        </w:rPr>
        <w:t>/Die</w:t>
      </w:r>
      <w:r w:rsidRPr="00C67433">
        <w:rPr>
          <w:sz w:val="22"/>
        </w:rPr>
        <w:t xml:space="preserve"> Dozent</w:t>
      </w:r>
      <w:r>
        <w:rPr>
          <w:sz w:val="22"/>
        </w:rPr>
        <w:t>In</w:t>
      </w:r>
      <w:r w:rsidRPr="00C67433">
        <w:rPr>
          <w:sz w:val="22"/>
        </w:rPr>
        <w:t xml:space="preserve"> teilt Ihnen einen Pool von Aufgaben/ Fragestellungen mit. </w:t>
      </w:r>
    </w:p>
    <w:p w:rsidR="00A67A9B" w:rsidRDefault="00C67433" w:rsidP="00C67433">
      <w:pPr>
        <w:spacing w:after="0"/>
        <w:jc w:val="both"/>
        <w:rPr>
          <w:sz w:val="22"/>
        </w:rPr>
      </w:pPr>
      <w:r w:rsidRPr="00C67433">
        <w:rPr>
          <w:sz w:val="22"/>
        </w:rPr>
        <w:t xml:space="preserve">Diese Aufgaben teilen sich auf in einen Bereich „Reproduktion“ und einen Bereich „Transfer“. </w:t>
      </w:r>
    </w:p>
    <w:p w:rsidR="00C0606F" w:rsidRDefault="00C0606F" w:rsidP="00C67433">
      <w:pPr>
        <w:spacing w:after="0"/>
        <w:jc w:val="both"/>
        <w:rPr>
          <w:sz w:val="22"/>
        </w:rPr>
      </w:pPr>
    </w:p>
    <w:p w:rsidR="00BA3CA9" w:rsidRPr="00C67433" w:rsidRDefault="00C67433" w:rsidP="00032C9A">
      <w:pPr>
        <w:spacing w:after="0"/>
        <w:rPr>
          <w:sz w:val="22"/>
        </w:rPr>
      </w:pPr>
      <w:r>
        <w:rPr>
          <w:sz w:val="22"/>
        </w:rPr>
        <w:t xml:space="preserve">Bitte kreuzen Sie in der nachfolgenden Tabelle an, </w:t>
      </w:r>
      <w:r w:rsidR="00C0606F">
        <w:rPr>
          <w:sz w:val="22"/>
        </w:rPr>
        <w:t xml:space="preserve">wie viele Aufgaben Sie in Ihrem Portfolio bearbeiten. Daraus leitet sich dann Ihre erarbeitete ECTS-Anzahl ab und wird </w:t>
      </w:r>
      <w:r w:rsidR="00902C48">
        <w:rPr>
          <w:sz w:val="22"/>
        </w:rPr>
        <w:t xml:space="preserve">dementsprechend </w:t>
      </w:r>
      <w:r w:rsidR="00C0606F">
        <w:rPr>
          <w:sz w:val="22"/>
        </w:rPr>
        <w:t xml:space="preserve">in </w:t>
      </w:r>
      <w:r w:rsidR="00032C9A">
        <w:rPr>
          <w:sz w:val="22"/>
        </w:rPr>
        <w:t>M</w:t>
      </w:r>
      <w:r w:rsidR="00C0606F">
        <w:rPr>
          <w:sz w:val="22"/>
        </w:rPr>
        <w:t>einCampus eingetragen.</w:t>
      </w:r>
      <w:r w:rsidR="00812BE9">
        <w:rPr>
          <w:sz w:val="22"/>
        </w:rPr>
        <w:t xml:space="preserve"> </w:t>
      </w:r>
      <w:r w:rsidR="00C0606F">
        <w:rPr>
          <w:sz w:val="22"/>
        </w:rPr>
        <w:t xml:space="preserve">Dafür </w:t>
      </w:r>
      <w:r w:rsidR="00032C9A">
        <w:rPr>
          <w:sz w:val="22"/>
        </w:rPr>
        <w:t xml:space="preserve">melden Sie sich </w:t>
      </w:r>
      <w:r w:rsidR="00C0606F">
        <w:rPr>
          <w:sz w:val="22"/>
        </w:rPr>
        <w:t xml:space="preserve">bitte </w:t>
      </w:r>
      <w:r w:rsidR="00032C9A">
        <w:rPr>
          <w:sz w:val="22"/>
        </w:rPr>
        <w:t xml:space="preserve">mit der entsprechenden Prüfungsnummer </w:t>
      </w:r>
      <w:r w:rsidR="00C0606F">
        <w:rPr>
          <w:sz w:val="22"/>
        </w:rPr>
        <w:t xml:space="preserve">in </w:t>
      </w:r>
      <w:r w:rsidR="00032C9A">
        <w:rPr>
          <w:sz w:val="22"/>
        </w:rPr>
        <w:t>M</w:t>
      </w:r>
      <w:r w:rsidR="00C0606F">
        <w:rPr>
          <w:sz w:val="22"/>
        </w:rPr>
        <w:t xml:space="preserve">einCampus </w:t>
      </w:r>
      <w:r w:rsidR="007F0ED5">
        <w:rPr>
          <w:sz w:val="22"/>
        </w:rPr>
        <w:t>(</w:t>
      </w:r>
      <w:r w:rsidR="00A13A3C">
        <w:rPr>
          <w:sz w:val="22"/>
        </w:rPr>
        <w:t>WS</w:t>
      </w:r>
      <w:r w:rsidR="007F0ED5">
        <w:rPr>
          <w:sz w:val="22"/>
        </w:rPr>
        <w:t xml:space="preserve"> 201</w:t>
      </w:r>
      <w:r w:rsidR="0071053A">
        <w:rPr>
          <w:sz w:val="22"/>
        </w:rPr>
        <w:t>9</w:t>
      </w:r>
      <w:r w:rsidR="00A13A3C">
        <w:rPr>
          <w:sz w:val="22"/>
        </w:rPr>
        <w:t>/</w:t>
      </w:r>
      <w:r w:rsidR="0071053A">
        <w:rPr>
          <w:sz w:val="22"/>
        </w:rPr>
        <w:t>20</w:t>
      </w:r>
      <w:bookmarkStart w:id="0" w:name="_GoBack"/>
      <w:bookmarkEnd w:id="0"/>
      <w:r w:rsidR="007F0ED5">
        <w:rPr>
          <w:sz w:val="22"/>
        </w:rPr>
        <w:t xml:space="preserve">) </w:t>
      </w:r>
      <w:r w:rsidR="00C0606F">
        <w:rPr>
          <w:sz w:val="22"/>
        </w:rPr>
        <w:t>an</w:t>
      </w:r>
      <w:r w:rsidR="00812BE9">
        <w:rPr>
          <w:sz w:val="22"/>
        </w:rPr>
        <w:t>.</w:t>
      </w:r>
      <w:r w:rsidR="00C0606F">
        <w:rPr>
          <w:sz w:val="22"/>
        </w:rPr>
        <w:t xml:space="preserve"> </w:t>
      </w:r>
    </w:p>
    <w:tbl>
      <w:tblPr>
        <w:tblStyle w:val="Tabellenraster"/>
        <w:tblpPr w:leftFromText="141" w:rightFromText="141" w:vertAnchor="text" w:horzAnchor="margin" w:tblpY="29"/>
        <w:tblW w:w="1003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59"/>
        <w:gridCol w:w="7371"/>
        <w:gridCol w:w="1701"/>
      </w:tblGrid>
      <w:tr w:rsidR="00C67433" w:rsidTr="00C0606F">
        <w:tc>
          <w:tcPr>
            <w:tcW w:w="959" w:type="dxa"/>
          </w:tcPr>
          <w:p w:rsidR="00C67433" w:rsidRPr="00C0606F" w:rsidRDefault="00C0606F" w:rsidP="00C67433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5054E4" wp14:editId="0BD56F6B">
                      <wp:simplePos x="0" y="0"/>
                      <wp:positionH relativeFrom="column">
                        <wp:posOffset>25115</wp:posOffset>
                      </wp:positionH>
                      <wp:positionV relativeFrom="paragraph">
                        <wp:posOffset>130438</wp:posOffset>
                      </wp:positionV>
                      <wp:extent cx="409904" cy="388883"/>
                      <wp:effectExtent l="0" t="0" r="28575" b="1143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904" cy="38888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9E3072" id="Ellipse 8" o:spid="_x0000_s1026" style="position:absolute;margin-left:2pt;margin-top:10.25pt;width:32.3pt;height:3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" filled="f" strokecolor="#1f497d [3215]" strokeweight="2pt"/>
                  </w:pict>
                </mc:Fallback>
              </mc:AlternateContent>
            </w:r>
          </w:p>
        </w:tc>
        <w:tc>
          <w:tcPr>
            <w:tcW w:w="7371" w:type="dxa"/>
          </w:tcPr>
          <w:p w:rsidR="00E0497F" w:rsidRPr="00E0497F" w:rsidRDefault="00E0497F" w:rsidP="00E0497F">
            <w:pPr>
              <w:rPr>
                <w:b/>
                <w:color w:val="92D050"/>
                <w:sz w:val="22"/>
              </w:rPr>
            </w:pPr>
            <w:r w:rsidRPr="00E0497F">
              <w:rPr>
                <w:b/>
                <w:color w:val="92D050"/>
                <w:sz w:val="22"/>
              </w:rPr>
              <w:t xml:space="preserve">Lehramt an Hauptschulen: </w:t>
            </w:r>
            <w:r w:rsidR="00032C9A">
              <w:rPr>
                <w:b/>
                <w:color w:val="92D050"/>
                <w:sz w:val="22"/>
              </w:rPr>
              <w:tab/>
            </w:r>
            <w:r w:rsidR="00032C9A">
              <w:rPr>
                <w:b/>
                <w:color w:val="92D050"/>
                <w:sz w:val="22"/>
              </w:rPr>
              <w:tab/>
            </w:r>
            <w:r w:rsidR="00032C9A" w:rsidRPr="00032C9A">
              <w:rPr>
                <w:b/>
                <w:color w:val="92D050"/>
                <w:sz w:val="16"/>
                <w:szCs w:val="16"/>
              </w:rPr>
              <w:t>Prüfungsnr. 15201 und 15202</w:t>
            </w:r>
          </w:p>
          <w:p w:rsidR="00E0497F" w:rsidRDefault="00C0606F" w:rsidP="00E0497F">
            <w:pPr>
              <w:rPr>
                <w:sz w:val="22"/>
              </w:rPr>
            </w:pPr>
            <w:r w:rsidRPr="00C0606F">
              <w:rPr>
                <w:sz w:val="22"/>
              </w:rPr>
              <w:t>8 Aufgaben</w:t>
            </w:r>
            <w:r w:rsidR="00E0497F">
              <w:rPr>
                <w:sz w:val="22"/>
              </w:rPr>
              <w:t xml:space="preserve"> </w:t>
            </w:r>
            <w:r w:rsidR="00E0497F">
              <w:rPr>
                <w:sz w:val="22"/>
              </w:rPr>
              <w:tab/>
            </w:r>
            <w:r w:rsidRPr="00C0606F">
              <w:rPr>
                <w:sz w:val="22"/>
              </w:rPr>
              <w:t xml:space="preserve">(4 aus dem Bereich Reproduktion und 4 aus dem Bereich </w:t>
            </w:r>
          </w:p>
          <w:p w:rsidR="00C0606F" w:rsidRPr="00C0606F" w:rsidRDefault="00E0497F" w:rsidP="00E0497F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C0606F" w:rsidRPr="00C0606F">
              <w:rPr>
                <w:sz w:val="22"/>
              </w:rPr>
              <w:t>Transfer)</w:t>
            </w:r>
            <w:r>
              <w:rPr>
                <w:sz w:val="22"/>
              </w:rPr>
              <w:t xml:space="preserve"> </w:t>
            </w:r>
            <w:r w:rsidR="00C0606F" w:rsidRPr="00C0606F">
              <w:rPr>
                <w:sz w:val="22"/>
              </w:rPr>
              <w:t xml:space="preserve">werden im Portfolio bearbeitet </w:t>
            </w:r>
          </w:p>
        </w:tc>
        <w:tc>
          <w:tcPr>
            <w:tcW w:w="1701" w:type="dxa"/>
          </w:tcPr>
          <w:p w:rsidR="00C67433" w:rsidRPr="00C0606F" w:rsidRDefault="00C0606F" w:rsidP="00C67433">
            <w:pPr>
              <w:jc w:val="center"/>
              <w:rPr>
                <w:sz w:val="22"/>
              </w:rPr>
            </w:pPr>
            <w:r w:rsidRPr="00C0606F">
              <w:rPr>
                <w:sz w:val="22"/>
              </w:rPr>
              <w:t>4 ECTS</w:t>
            </w:r>
          </w:p>
        </w:tc>
      </w:tr>
      <w:tr w:rsidR="00E0497F" w:rsidTr="00C0606F">
        <w:tc>
          <w:tcPr>
            <w:tcW w:w="959" w:type="dxa"/>
          </w:tcPr>
          <w:p w:rsidR="00E0497F" w:rsidRPr="00C0606F" w:rsidRDefault="00E0497F" w:rsidP="00E0497F">
            <w:pPr>
              <w:rPr>
                <w:sz w:val="22"/>
              </w:rPr>
            </w:pPr>
            <w:r>
              <w:rPr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23AA76" wp14:editId="284F526D">
                      <wp:simplePos x="0" y="0"/>
                      <wp:positionH relativeFrom="column">
                        <wp:posOffset>30020</wp:posOffset>
                      </wp:positionH>
                      <wp:positionV relativeFrom="paragraph">
                        <wp:posOffset>142175</wp:posOffset>
                      </wp:positionV>
                      <wp:extent cx="409904" cy="388883"/>
                      <wp:effectExtent l="0" t="0" r="28575" b="1143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904" cy="38888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AA3B00" id="Ellipse 9" o:spid="_x0000_s1026" style="position:absolute;margin-left:2.35pt;margin-top:11.2pt;width:32.3pt;height:3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" filled="f" strokecolor="#1f497d [3215]" strokeweight="2pt"/>
                  </w:pict>
                </mc:Fallback>
              </mc:AlternateContent>
            </w:r>
          </w:p>
        </w:tc>
        <w:tc>
          <w:tcPr>
            <w:tcW w:w="7371" w:type="dxa"/>
          </w:tcPr>
          <w:p w:rsidR="00E0497F" w:rsidRPr="00E0497F" w:rsidRDefault="00E0497F" w:rsidP="00E0497F">
            <w:pPr>
              <w:rPr>
                <w:b/>
                <w:color w:val="92D050"/>
                <w:sz w:val="22"/>
              </w:rPr>
            </w:pPr>
            <w:r w:rsidRPr="00E0497F">
              <w:rPr>
                <w:b/>
                <w:color w:val="92D050"/>
                <w:sz w:val="22"/>
              </w:rPr>
              <w:t xml:space="preserve">Lehramt an Hauptschulen: </w:t>
            </w:r>
            <w:r w:rsidR="00032C9A">
              <w:rPr>
                <w:b/>
                <w:color w:val="92D050"/>
                <w:sz w:val="22"/>
              </w:rPr>
              <w:tab/>
            </w:r>
            <w:r w:rsidR="00032C9A">
              <w:rPr>
                <w:b/>
                <w:color w:val="92D050"/>
                <w:sz w:val="22"/>
              </w:rPr>
              <w:tab/>
            </w:r>
            <w:r w:rsidR="00032C9A" w:rsidRPr="00032C9A">
              <w:rPr>
                <w:b/>
                <w:color w:val="92D050"/>
                <w:sz w:val="16"/>
                <w:szCs w:val="16"/>
              </w:rPr>
              <w:t xml:space="preserve"> Prüfungsnr. 15201 </w:t>
            </w:r>
            <w:r w:rsidR="00032C9A">
              <w:rPr>
                <w:b/>
                <w:color w:val="92D050"/>
                <w:sz w:val="16"/>
                <w:szCs w:val="16"/>
              </w:rPr>
              <w:t>oder</w:t>
            </w:r>
            <w:r w:rsidR="00032C9A" w:rsidRPr="00032C9A">
              <w:rPr>
                <w:b/>
                <w:color w:val="92D050"/>
                <w:sz w:val="16"/>
                <w:szCs w:val="16"/>
              </w:rPr>
              <w:t xml:space="preserve"> 15202</w:t>
            </w:r>
          </w:p>
          <w:p w:rsidR="00E0497F" w:rsidRPr="00C0606F" w:rsidRDefault="00E0497F" w:rsidP="00E0497F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C0606F">
              <w:rPr>
                <w:sz w:val="22"/>
              </w:rPr>
              <w:t xml:space="preserve"> Aufgaben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Pr="00C0606F">
              <w:rPr>
                <w:sz w:val="22"/>
              </w:rPr>
              <w:t>(</w:t>
            </w:r>
            <w:r>
              <w:rPr>
                <w:sz w:val="22"/>
              </w:rPr>
              <w:t>2</w:t>
            </w:r>
            <w:r w:rsidRPr="00C0606F">
              <w:rPr>
                <w:sz w:val="22"/>
              </w:rPr>
              <w:t xml:space="preserve"> aus dem Bereich Reproduktion und </w:t>
            </w:r>
            <w:r>
              <w:rPr>
                <w:sz w:val="22"/>
              </w:rPr>
              <w:t>2</w:t>
            </w:r>
            <w:r w:rsidRPr="00C0606F">
              <w:rPr>
                <w:sz w:val="22"/>
              </w:rPr>
              <w:t xml:space="preserve"> aus dem Bereich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</w:t>
            </w:r>
            <w:r w:rsidRPr="00C0606F">
              <w:rPr>
                <w:sz w:val="22"/>
              </w:rPr>
              <w:t>Transfer)</w:t>
            </w:r>
            <w:r>
              <w:rPr>
                <w:sz w:val="22"/>
              </w:rPr>
              <w:t xml:space="preserve"> </w:t>
            </w:r>
            <w:r w:rsidRPr="00C0606F">
              <w:rPr>
                <w:sz w:val="22"/>
              </w:rPr>
              <w:t>werden im Portfolio bearbeitet</w:t>
            </w:r>
          </w:p>
        </w:tc>
        <w:tc>
          <w:tcPr>
            <w:tcW w:w="1701" w:type="dxa"/>
          </w:tcPr>
          <w:p w:rsidR="00E0497F" w:rsidRPr="00C0606F" w:rsidRDefault="00E0497F" w:rsidP="00E049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C0606F">
              <w:rPr>
                <w:sz w:val="22"/>
              </w:rPr>
              <w:t xml:space="preserve"> ECTS</w:t>
            </w:r>
          </w:p>
        </w:tc>
      </w:tr>
      <w:tr w:rsidR="00E0497F" w:rsidTr="00C0606F">
        <w:tc>
          <w:tcPr>
            <w:tcW w:w="959" w:type="dxa"/>
          </w:tcPr>
          <w:p w:rsidR="00E0497F" w:rsidRPr="00C0606F" w:rsidRDefault="00E0497F" w:rsidP="00E0497F">
            <w:pPr>
              <w:rPr>
                <w:sz w:val="22"/>
              </w:rPr>
            </w:pPr>
            <w:r>
              <w:rPr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56E140" wp14:editId="230C3F2D">
                      <wp:simplePos x="0" y="0"/>
                      <wp:positionH relativeFrom="column">
                        <wp:posOffset>30020</wp:posOffset>
                      </wp:positionH>
                      <wp:positionV relativeFrom="paragraph">
                        <wp:posOffset>142175</wp:posOffset>
                      </wp:positionV>
                      <wp:extent cx="409904" cy="388883"/>
                      <wp:effectExtent l="0" t="0" r="28575" b="1143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904" cy="38888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70DB3" id="Ellipse 2" o:spid="_x0000_s1026" style="position:absolute;margin-left:2.35pt;margin-top:11.2pt;width:32.3pt;height:3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" filled="f" strokecolor="#1f497d [3215]" strokeweight="2pt"/>
                  </w:pict>
                </mc:Fallback>
              </mc:AlternateContent>
            </w:r>
          </w:p>
        </w:tc>
        <w:tc>
          <w:tcPr>
            <w:tcW w:w="7371" w:type="dxa"/>
          </w:tcPr>
          <w:p w:rsidR="00E0497F" w:rsidRPr="00C0606F" w:rsidRDefault="00E0497F" w:rsidP="00032C9A">
            <w:pPr>
              <w:rPr>
                <w:sz w:val="22"/>
              </w:rPr>
            </w:pPr>
            <w:r w:rsidRPr="00E0497F">
              <w:rPr>
                <w:b/>
                <w:color w:val="0070C0"/>
                <w:sz w:val="22"/>
              </w:rPr>
              <w:t>Lehramt an Mittelschulen:</w:t>
            </w:r>
            <w:r w:rsidR="00032C9A">
              <w:rPr>
                <w:b/>
                <w:color w:val="0070C0"/>
                <w:sz w:val="22"/>
              </w:rPr>
              <w:t xml:space="preserve"> </w:t>
            </w:r>
            <w:r w:rsidR="00032C9A">
              <w:rPr>
                <w:b/>
                <w:color w:val="0070C0"/>
                <w:sz w:val="22"/>
              </w:rPr>
              <w:tab/>
            </w:r>
            <w:r w:rsidR="00032C9A">
              <w:rPr>
                <w:b/>
                <w:color w:val="0070C0"/>
                <w:sz w:val="22"/>
              </w:rPr>
              <w:tab/>
            </w:r>
            <w:r w:rsidR="00032C9A">
              <w:rPr>
                <w:b/>
                <w:color w:val="0070C0"/>
                <w:sz w:val="22"/>
              </w:rPr>
              <w:tab/>
            </w:r>
            <w:r w:rsidR="00032C9A" w:rsidRPr="00032C9A">
              <w:rPr>
                <w:b/>
                <w:color w:val="0070C0"/>
                <w:sz w:val="16"/>
                <w:szCs w:val="16"/>
              </w:rPr>
              <w:t>Prüfungsn</w:t>
            </w:r>
            <w:r w:rsidR="00032C9A">
              <w:rPr>
                <w:b/>
                <w:color w:val="0070C0"/>
                <w:sz w:val="16"/>
                <w:szCs w:val="16"/>
              </w:rPr>
              <w:t>r.</w:t>
            </w:r>
            <w:r w:rsidR="00032C9A" w:rsidRPr="00032C9A">
              <w:rPr>
                <w:b/>
                <w:color w:val="0070C0"/>
                <w:sz w:val="16"/>
                <w:szCs w:val="16"/>
              </w:rPr>
              <w:t xml:space="preserve"> 15302</w:t>
            </w:r>
            <w:r>
              <w:rPr>
                <w:sz w:val="22"/>
              </w:rPr>
              <w:br/>
              <w:t>6</w:t>
            </w:r>
            <w:r w:rsidRPr="00C0606F">
              <w:rPr>
                <w:sz w:val="22"/>
              </w:rPr>
              <w:t xml:space="preserve"> Aufgaben </w:t>
            </w:r>
            <w:r>
              <w:rPr>
                <w:sz w:val="22"/>
              </w:rPr>
              <w:tab/>
              <w:t>(3</w:t>
            </w:r>
            <w:r w:rsidRPr="00C0606F">
              <w:rPr>
                <w:sz w:val="22"/>
              </w:rPr>
              <w:t xml:space="preserve"> au</w:t>
            </w:r>
            <w:r>
              <w:rPr>
                <w:sz w:val="22"/>
              </w:rPr>
              <w:t>s dem Bereich Reproduktion und 3</w:t>
            </w:r>
            <w:r w:rsidRPr="00C0606F">
              <w:rPr>
                <w:sz w:val="22"/>
              </w:rPr>
              <w:t xml:space="preserve"> aus dem Bereich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C0606F">
              <w:rPr>
                <w:sz w:val="22"/>
              </w:rPr>
              <w:t xml:space="preserve"> Transfer)</w:t>
            </w:r>
            <w:r>
              <w:rPr>
                <w:sz w:val="22"/>
              </w:rPr>
              <w:t xml:space="preserve"> </w:t>
            </w:r>
            <w:r w:rsidRPr="00C0606F">
              <w:rPr>
                <w:sz w:val="22"/>
              </w:rPr>
              <w:t xml:space="preserve">werden im Portfolio bearbeitet </w:t>
            </w:r>
          </w:p>
        </w:tc>
        <w:tc>
          <w:tcPr>
            <w:tcW w:w="1701" w:type="dxa"/>
          </w:tcPr>
          <w:p w:rsidR="00E0497F" w:rsidRPr="00C0606F" w:rsidRDefault="00E0497F" w:rsidP="00E049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C0606F">
              <w:rPr>
                <w:sz w:val="22"/>
              </w:rPr>
              <w:t xml:space="preserve"> ECTS</w:t>
            </w:r>
          </w:p>
        </w:tc>
      </w:tr>
      <w:tr w:rsidR="00E0497F" w:rsidTr="00BA3CA9">
        <w:tc>
          <w:tcPr>
            <w:tcW w:w="959" w:type="dxa"/>
            <w:tcBorders>
              <w:left w:val="nil"/>
              <w:bottom w:val="nil"/>
            </w:tcBorders>
          </w:tcPr>
          <w:p w:rsidR="00E0497F" w:rsidRDefault="00E0497F" w:rsidP="00E0497F">
            <w:pPr>
              <w:rPr>
                <w:noProof/>
                <w:sz w:val="22"/>
                <w:lang w:eastAsia="de-DE"/>
              </w:rPr>
            </w:pPr>
          </w:p>
        </w:tc>
        <w:tc>
          <w:tcPr>
            <w:tcW w:w="7371" w:type="dxa"/>
          </w:tcPr>
          <w:p w:rsidR="00E0497F" w:rsidRDefault="00E0497F" w:rsidP="00E049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Datum und Unterschrift des/der DozentIn</w:t>
            </w:r>
          </w:p>
          <w:p w:rsidR="00E0497F" w:rsidRDefault="00E0497F" w:rsidP="00E0497F">
            <w:pPr>
              <w:jc w:val="center"/>
              <w:rPr>
                <w:sz w:val="22"/>
              </w:rPr>
            </w:pPr>
          </w:p>
          <w:p w:rsidR="00E0497F" w:rsidRDefault="00E0497F" w:rsidP="00E0497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E0497F" w:rsidRDefault="00E0497F" w:rsidP="00E049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Note</w:t>
            </w:r>
          </w:p>
        </w:tc>
      </w:tr>
    </w:tbl>
    <w:p w:rsidR="007F0ED5" w:rsidRPr="007F0ED5" w:rsidRDefault="007F0ED5" w:rsidP="00A67A9B">
      <w:pPr>
        <w:spacing w:after="0"/>
        <w:rPr>
          <w:sz w:val="28"/>
          <w:szCs w:val="40"/>
        </w:rPr>
      </w:pPr>
    </w:p>
    <w:p w:rsidR="00606769" w:rsidRPr="00902C48" w:rsidRDefault="00977B82" w:rsidP="00A67A9B">
      <w:pPr>
        <w:spacing w:after="0"/>
        <w:rPr>
          <w:sz w:val="22"/>
        </w:rPr>
      </w:pPr>
      <w:r w:rsidRPr="00902C48">
        <w:rPr>
          <w:sz w:val="22"/>
        </w:rPr>
        <w:t>Name des Studierenden</w:t>
      </w:r>
      <w:r w:rsidR="00A67A9B" w:rsidRPr="00902C48">
        <w:rPr>
          <w:sz w:val="22"/>
        </w:rPr>
        <w:t>:</w:t>
      </w:r>
    </w:p>
    <w:p w:rsidR="00A67A9B" w:rsidRPr="00A67A9B" w:rsidRDefault="00A67A9B" w:rsidP="00A67A9B">
      <w:pPr>
        <w:spacing w:after="0"/>
        <w:rPr>
          <w:sz w:val="22"/>
        </w:rPr>
      </w:pPr>
      <w:r w:rsidRPr="00A67A9B">
        <w:rPr>
          <w:sz w:val="22"/>
        </w:rPr>
        <w:t>Fachsemester:</w:t>
      </w:r>
    </w:p>
    <w:p w:rsidR="00A67A9B" w:rsidRDefault="00A67A9B" w:rsidP="00A67A9B">
      <w:pPr>
        <w:spacing w:after="0"/>
        <w:rPr>
          <w:sz w:val="22"/>
        </w:rPr>
      </w:pPr>
      <w:r w:rsidRPr="00A67A9B">
        <w:rPr>
          <w:sz w:val="22"/>
        </w:rPr>
        <w:t>Matrikelnummer:</w:t>
      </w:r>
    </w:p>
    <w:p w:rsidR="00BA3CA9" w:rsidRPr="00A67A9B" w:rsidRDefault="00BA3CA9" w:rsidP="00BA3CA9">
      <w:pPr>
        <w:spacing w:after="0"/>
        <w:ind w:right="-851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3262302</wp:posOffset>
                </wp:positionH>
                <wp:positionV relativeFrom="paragraph">
                  <wp:posOffset>578770</wp:posOffset>
                </wp:positionV>
                <wp:extent cx="3025840" cy="0"/>
                <wp:effectExtent l="0" t="0" r="222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5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0BB24" id="Gerade Verbindung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45.55pt" to="495.1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" strokecolor="black [3213]"/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3157198</wp:posOffset>
                </wp:positionH>
                <wp:positionV relativeFrom="paragraph">
                  <wp:posOffset>158356</wp:posOffset>
                </wp:positionV>
                <wp:extent cx="3236245" cy="693683"/>
                <wp:effectExtent l="0" t="0" r="21590" b="114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245" cy="6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A9" w:rsidRPr="00BA3CA9" w:rsidRDefault="00BA3CA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A3CA9" w:rsidRPr="00BA3CA9" w:rsidRDefault="00BA3CA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Abgabed</w:t>
                            </w:r>
                            <w:r w:rsidRPr="00BA3CA9">
                              <w:rPr>
                                <w:sz w:val="22"/>
                              </w:rPr>
                              <w:t xml:space="preserve">atum und Unterschrift des Studierenden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27" type="#_x0000_t202" style="position:absolute;margin-left:248.6pt;margin-top:12.45pt;width:254.8pt;height:5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" fillcolor="white [3201]" strokeweight=".5pt">
                <v:textbox>
                  <w:txbxContent>
                    <w:p w:rsidR="00BA3CA9" w:rsidRPr="00BA3CA9" w:rsidRDefault="00BA3CA9">
                      <w:pPr>
                        <w:rPr>
                          <w:sz w:val="22"/>
                        </w:rPr>
                      </w:pPr>
                    </w:p>
                    <w:p w:rsidR="00BA3CA9" w:rsidRPr="00BA3CA9" w:rsidRDefault="00BA3CA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Abgabed</w:t>
                      </w:r>
                      <w:r w:rsidRPr="00BA3CA9">
                        <w:rPr>
                          <w:sz w:val="22"/>
                        </w:rPr>
                        <w:t xml:space="preserve">atum und Unterschrift des Studierenden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 xml:space="preserve">E-Mail:                                                                                           </w:t>
      </w:r>
    </w:p>
    <w:sectPr w:rsidR="00BA3CA9" w:rsidRPr="00A67A9B" w:rsidSect="00BA3CA9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4C" w:rsidRDefault="0056554C" w:rsidP="00C67433">
      <w:pPr>
        <w:spacing w:after="0" w:line="240" w:lineRule="auto"/>
      </w:pPr>
      <w:r>
        <w:separator/>
      </w:r>
    </w:p>
  </w:endnote>
  <w:endnote w:type="continuationSeparator" w:id="0">
    <w:p w:rsidR="0056554C" w:rsidRDefault="0056554C" w:rsidP="00C6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4C" w:rsidRDefault="0056554C" w:rsidP="00C67433">
      <w:pPr>
        <w:spacing w:after="0" w:line="240" w:lineRule="auto"/>
      </w:pPr>
      <w:r>
        <w:separator/>
      </w:r>
    </w:p>
  </w:footnote>
  <w:footnote w:type="continuationSeparator" w:id="0">
    <w:p w:rsidR="0056554C" w:rsidRDefault="0056554C" w:rsidP="00C6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9B"/>
    <w:rsid w:val="00032C9A"/>
    <w:rsid w:val="00042A90"/>
    <w:rsid w:val="00133627"/>
    <w:rsid w:val="00203AD8"/>
    <w:rsid w:val="00224B69"/>
    <w:rsid w:val="003F0A2D"/>
    <w:rsid w:val="00416708"/>
    <w:rsid w:val="0056554C"/>
    <w:rsid w:val="005A616A"/>
    <w:rsid w:val="005E4A11"/>
    <w:rsid w:val="005E4A60"/>
    <w:rsid w:val="00606769"/>
    <w:rsid w:val="00681E9E"/>
    <w:rsid w:val="006B3CEE"/>
    <w:rsid w:val="0071053A"/>
    <w:rsid w:val="00761DAE"/>
    <w:rsid w:val="007D6AA0"/>
    <w:rsid w:val="007F0ED5"/>
    <w:rsid w:val="007F1F3C"/>
    <w:rsid w:val="00812BE9"/>
    <w:rsid w:val="00891D91"/>
    <w:rsid w:val="00897264"/>
    <w:rsid w:val="00902C48"/>
    <w:rsid w:val="00977B82"/>
    <w:rsid w:val="009A3879"/>
    <w:rsid w:val="00A13A3C"/>
    <w:rsid w:val="00A308EB"/>
    <w:rsid w:val="00A67A9B"/>
    <w:rsid w:val="00B05BD1"/>
    <w:rsid w:val="00B14818"/>
    <w:rsid w:val="00B91E0D"/>
    <w:rsid w:val="00BA3CA9"/>
    <w:rsid w:val="00C0606F"/>
    <w:rsid w:val="00C07963"/>
    <w:rsid w:val="00C32B15"/>
    <w:rsid w:val="00C67433"/>
    <w:rsid w:val="00D97A7F"/>
    <w:rsid w:val="00E0497F"/>
    <w:rsid w:val="00F345A1"/>
    <w:rsid w:val="00F5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BA8D99"/>
  <w15:docId w15:val="{DD6C95D7-07B1-40DB-87B3-430336D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627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-Schriftzug">
    <w:name w:val="Logo-Schriftzug"/>
    <w:qFormat/>
    <w:rsid w:val="00A67A9B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C6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43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6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43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4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162E5614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</dc:creator>
  <cp:lastModifiedBy>Seibold, Gabriele</cp:lastModifiedBy>
  <cp:revision>3</cp:revision>
  <cp:lastPrinted>2018-10-15T10:41:00Z</cp:lastPrinted>
  <dcterms:created xsi:type="dcterms:W3CDTF">2018-10-15T10:42:00Z</dcterms:created>
  <dcterms:modified xsi:type="dcterms:W3CDTF">2019-10-07T10:22:00Z</dcterms:modified>
</cp:coreProperties>
</file>